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A58EF" w14:textId="77777777" w:rsidR="004B0790" w:rsidRDefault="004B0790" w:rsidP="00474E5E">
      <w:pPr>
        <w:pStyle w:val="Ttulo3"/>
        <w:spacing w:after="0"/>
        <w:ind w:left="0" w:firstLine="0"/>
        <w:jc w:val="center"/>
        <w:rPr>
          <w:color w:val="C45911"/>
          <w:sz w:val="44"/>
        </w:rPr>
      </w:pPr>
      <w:bookmarkStart w:id="0" w:name="_GoBack"/>
      <w:bookmarkEnd w:id="0"/>
    </w:p>
    <w:p w14:paraId="794CDA98" w14:textId="3D51B0B7" w:rsidR="00974AF2" w:rsidRDefault="00363117" w:rsidP="00474E5E">
      <w:pPr>
        <w:pStyle w:val="Ttulo3"/>
        <w:spacing w:after="0"/>
        <w:ind w:left="0" w:firstLine="0"/>
        <w:jc w:val="center"/>
      </w:pPr>
      <w:r>
        <w:rPr>
          <w:color w:val="C45911"/>
          <w:sz w:val="44"/>
        </w:rPr>
        <w:t>AUTORIZACIÓN DE JUEGO CON OTRO CLUB</w:t>
      </w:r>
    </w:p>
    <w:p w14:paraId="146AF7A0" w14:textId="77777777" w:rsidR="00974AF2" w:rsidRDefault="00363117">
      <w:pPr>
        <w:spacing w:after="59" w:line="259" w:lineRule="auto"/>
        <w:ind w:left="0" w:firstLine="0"/>
        <w:jc w:val="left"/>
      </w:pPr>
      <w:r>
        <w:t xml:space="preserve"> </w:t>
      </w:r>
    </w:p>
    <w:p w14:paraId="048F0773" w14:textId="77777777" w:rsidR="0028585D" w:rsidRDefault="00363117" w:rsidP="0028585D">
      <w:pPr>
        <w:spacing w:after="169" w:line="259" w:lineRule="auto"/>
        <w:ind w:left="204"/>
        <w:jc w:val="center"/>
        <w:rPr>
          <w:rFonts w:ascii="Aharoni" w:eastAsia="Aharoni" w:hAnsi="Aharoni" w:cs="Aharoni"/>
          <w:b/>
          <w:color w:val="002060"/>
          <w:sz w:val="36"/>
        </w:rPr>
      </w:pPr>
      <w:r>
        <w:rPr>
          <w:rFonts w:ascii="Aharoni" w:eastAsia="Aharoni" w:hAnsi="Aharoni" w:cs="Aharoni"/>
          <w:b/>
          <w:color w:val="002060"/>
          <w:sz w:val="36"/>
        </w:rPr>
        <w:t xml:space="preserve">SERIES RUGBY SIETE </w:t>
      </w:r>
    </w:p>
    <w:p w14:paraId="66AA7915" w14:textId="7E1D85CA" w:rsidR="00974AF2" w:rsidRDefault="00363117" w:rsidP="0028585D">
      <w:pPr>
        <w:spacing w:after="169" w:line="259" w:lineRule="auto"/>
        <w:ind w:left="204"/>
        <w:jc w:val="center"/>
      </w:pPr>
      <w:r>
        <w:rPr>
          <w:rFonts w:ascii="Aharoni" w:eastAsia="Aharoni" w:hAnsi="Aharoni" w:cs="Aharoni"/>
          <w:b/>
          <w:color w:val="002060"/>
          <w:sz w:val="36"/>
        </w:rPr>
        <w:t>COMUNIDAD VALENCIANA</w:t>
      </w:r>
    </w:p>
    <w:p w14:paraId="34F4112B" w14:textId="1B18EAFA" w:rsidR="00974AF2" w:rsidRDefault="00363117">
      <w:pPr>
        <w:pStyle w:val="Ttulo2"/>
        <w:ind w:left="10" w:right="8"/>
        <w:jc w:val="center"/>
      </w:pPr>
      <w:r>
        <w:rPr>
          <w:rFonts w:ascii="Aharoni" w:eastAsia="Aharoni" w:hAnsi="Aharoni" w:cs="Aharoni"/>
          <w:color w:val="1F4E79"/>
          <w:sz w:val="32"/>
        </w:rPr>
        <w:t xml:space="preserve">MAYO </w:t>
      </w:r>
      <w:r w:rsidR="00BE3BBE">
        <w:rPr>
          <w:rFonts w:ascii="Aharoni" w:eastAsia="Aharoni" w:hAnsi="Aharoni" w:cs="Aharoni"/>
          <w:color w:val="1F4E79"/>
          <w:sz w:val="52"/>
        </w:rPr>
        <w:t>2018</w:t>
      </w:r>
      <w:r>
        <w:rPr>
          <w:rFonts w:ascii="Aharoni" w:eastAsia="Aharoni" w:hAnsi="Aharoni" w:cs="Aharoni"/>
          <w:color w:val="1F4E79"/>
          <w:sz w:val="52"/>
        </w:rPr>
        <w:t xml:space="preserve"> </w:t>
      </w:r>
    </w:p>
    <w:p w14:paraId="12435FBD" w14:textId="77777777" w:rsidR="00974AF2" w:rsidRDefault="00363117">
      <w:pPr>
        <w:spacing w:after="155" w:line="259" w:lineRule="auto"/>
        <w:ind w:left="30" w:firstLine="0"/>
        <w:jc w:val="center"/>
      </w:pPr>
      <w:r>
        <w:rPr>
          <w:sz w:val="16"/>
        </w:rPr>
        <w:t xml:space="preserve"> </w:t>
      </w:r>
    </w:p>
    <w:p w14:paraId="3DBC8338" w14:textId="7F034AE8" w:rsidR="00974AF2" w:rsidRDefault="00363117">
      <w:pPr>
        <w:spacing w:after="0" w:line="336" w:lineRule="auto"/>
        <w:ind w:left="-5"/>
      </w:pPr>
      <w:r>
        <w:rPr>
          <w:sz w:val="24"/>
        </w:rPr>
        <w:t xml:space="preserve">D. _________________________________________ en calidad de Presidente del Club ____________________________________, </w:t>
      </w:r>
      <w:r w:rsidR="00BE3BBE">
        <w:rPr>
          <w:sz w:val="24"/>
        </w:rPr>
        <w:t>que en la temporada actual (2017/2018</w:t>
      </w:r>
      <w:r>
        <w:rPr>
          <w:sz w:val="24"/>
        </w:rPr>
        <w:t xml:space="preserve">) participa en la Competición de _____________________________________________.  </w:t>
      </w:r>
    </w:p>
    <w:p w14:paraId="0402BF9B" w14:textId="77777777" w:rsidR="00974AF2" w:rsidRDefault="00363117">
      <w:pPr>
        <w:spacing w:after="94" w:line="259" w:lineRule="auto"/>
        <w:ind w:left="10" w:right="4"/>
        <w:jc w:val="center"/>
      </w:pPr>
      <w:r>
        <w:rPr>
          <w:sz w:val="24"/>
        </w:rPr>
        <w:t xml:space="preserve">Y </w:t>
      </w:r>
    </w:p>
    <w:p w14:paraId="787D62FD" w14:textId="461F0B1C" w:rsidR="00974AF2" w:rsidRDefault="00363117">
      <w:pPr>
        <w:spacing w:after="0" w:line="336" w:lineRule="auto"/>
        <w:ind w:left="-5"/>
      </w:pPr>
      <w:r>
        <w:rPr>
          <w:sz w:val="24"/>
        </w:rPr>
        <w:t xml:space="preserve">D. _________________________________________ en calidad de Presidente del Club ____________________________________, </w:t>
      </w:r>
      <w:r w:rsidR="00BE3BBE">
        <w:rPr>
          <w:sz w:val="24"/>
        </w:rPr>
        <w:t>que en la temporada actual (2017/2018</w:t>
      </w:r>
      <w:r>
        <w:rPr>
          <w:sz w:val="24"/>
        </w:rPr>
        <w:t xml:space="preserve">) participa en la Competición de _____________________________________________.  </w:t>
      </w:r>
    </w:p>
    <w:p w14:paraId="7D4B8143" w14:textId="77777777" w:rsidR="00974AF2" w:rsidRDefault="00363117">
      <w:pPr>
        <w:pStyle w:val="Ttulo3"/>
        <w:spacing w:after="94"/>
        <w:ind w:left="10" w:right="3"/>
        <w:jc w:val="center"/>
      </w:pPr>
      <w:r>
        <w:rPr>
          <w:b w:val="0"/>
          <w:color w:val="000000"/>
          <w:sz w:val="24"/>
        </w:rPr>
        <w:t xml:space="preserve">están de acuerdo </w:t>
      </w:r>
    </w:p>
    <w:p w14:paraId="54AAE332" w14:textId="516AD1FA" w:rsidR="00974AF2" w:rsidRDefault="00363117">
      <w:pPr>
        <w:spacing w:after="1" w:line="336" w:lineRule="auto"/>
        <w:ind w:left="-5"/>
      </w:pPr>
      <w:r>
        <w:rPr>
          <w:sz w:val="24"/>
        </w:rPr>
        <w:t>en que el jugador o jugadora D/Dª __________________________________________ que en la presente temporada tiene licencia con el Club _________________________ participe con el Club _________________________ en las Series R</w:t>
      </w:r>
      <w:r w:rsidR="00BE3BBE">
        <w:rPr>
          <w:sz w:val="24"/>
        </w:rPr>
        <w:t>ugby 7 Comunidad Valenciana 2018</w:t>
      </w:r>
      <w:r>
        <w:rPr>
          <w:sz w:val="24"/>
        </w:rPr>
        <w:t xml:space="preserve">. </w:t>
      </w:r>
    </w:p>
    <w:p w14:paraId="3ADAD8BF" w14:textId="77777777" w:rsidR="00974AF2" w:rsidRDefault="00363117">
      <w:pPr>
        <w:spacing w:after="94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8B9DA38" w14:textId="27CFD4E4" w:rsidR="00974AF2" w:rsidRDefault="00363117">
      <w:pPr>
        <w:pStyle w:val="Ttulo3"/>
        <w:spacing w:after="94"/>
        <w:ind w:left="10" w:right="2"/>
        <w:jc w:val="center"/>
      </w:pPr>
      <w:r>
        <w:rPr>
          <w:b w:val="0"/>
          <w:color w:val="000000"/>
          <w:sz w:val="24"/>
        </w:rPr>
        <w:t>Es lo que firmamos a ______________de ___________________de 2</w:t>
      </w:r>
      <w:r w:rsidR="00BE3BBE">
        <w:rPr>
          <w:b w:val="0"/>
          <w:color w:val="000000"/>
          <w:sz w:val="24"/>
        </w:rPr>
        <w:t>018</w:t>
      </w:r>
      <w:r>
        <w:rPr>
          <w:b w:val="0"/>
          <w:color w:val="000000"/>
          <w:sz w:val="24"/>
        </w:rPr>
        <w:t xml:space="preserve"> </w:t>
      </w:r>
    </w:p>
    <w:p w14:paraId="0CF59773" w14:textId="77777777" w:rsidR="00974AF2" w:rsidRDefault="00363117">
      <w:pPr>
        <w:spacing w:after="110" w:line="259" w:lineRule="auto"/>
        <w:ind w:left="48" w:firstLine="0"/>
        <w:jc w:val="center"/>
      </w:pPr>
      <w:r>
        <w:rPr>
          <w:sz w:val="24"/>
        </w:rPr>
        <w:t xml:space="preserve"> </w:t>
      </w:r>
    </w:p>
    <w:p w14:paraId="44BFC90E" w14:textId="77777777" w:rsidR="00974AF2" w:rsidRDefault="00363117">
      <w:pPr>
        <w:tabs>
          <w:tab w:val="center" w:pos="2124"/>
          <w:tab w:val="center" w:pos="4052"/>
          <w:tab w:val="center" w:pos="6272"/>
        </w:tabs>
        <w:spacing w:after="123" w:line="259" w:lineRule="auto"/>
        <w:ind w:left="-15" w:firstLine="0"/>
        <w:jc w:val="left"/>
      </w:pPr>
      <w:r>
        <w:rPr>
          <w:sz w:val="24"/>
        </w:rPr>
        <w:t xml:space="preserve">Por el Jugador/a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Por el Club que autoriza   </w:t>
      </w:r>
      <w:r>
        <w:rPr>
          <w:sz w:val="24"/>
        </w:rPr>
        <w:tab/>
        <w:t xml:space="preserve">   Por el Club  </w:t>
      </w:r>
    </w:p>
    <w:p w14:paraId="0C90F35C" w14:textId="77777777" w:rsidR="00974AF2" w:rsidRDefault="00363117">
      <w:pPr>
        <w:tabs>
          <w:tab w:val="center" w:pos="1416"/>
          <w:tab w:val="center" w:pos="2124"/>
          <w:tab w:val="center" w:pos="3554"/>
          <w:tab w:val="center" w:pos="4957"/>
          <w:tab w:val="center" w:pos="6412"/>
        </w:tabs>
        <w:spacing w:after="95" w:line="259" w:lineRule="auto"/>
        <w:ind w:left="-15" w:firstLine="0"/>
        <w:jc w:val="left"/>
      </w:pPr>
      <w:r>
        <w:rPr>
          <w:sz w:val="24"/>
        </w:rPr>
        <w:t xml:space="preserve">(firma) 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(firma y sello) 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(firma y sello)          </w:t>
      </w:r>
    </w:p>
    <w:p w14:paraId="2FD4B8A9" w14:textId="77777777" w:rsidR="0072615B" w:rsidRDefault="00363117" w:rsidP="0072615B">
      <w:pPr>
        <w:spacing w:after="94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EBCF3A1" w14:textId="77777777" w:rsidR="00974AF2" w:rsidRDefault="00363117">
      <w:pPr>
        <w:spacing w:after="94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1DB1EDD" w14:textId="77777777" w:rsidR="00974AF2" w:rsidRDefault="00363117">
      <w:pPr>
        <w:spacing w:after="123" w:line="259" w:lineRule="auto"/>
        <w:ind w:left="-5"/>
      </w:pPr>
      <w:r>
        <w:rPr>
          <w:sz w:val="24"/>
        </w:rPr>
        <w:t xml:space="preserve">______________________   ______________________    ______________________ </w:t>
      </w:r>
    </w:p>
    <w:p w14:paraId="059B1BFA" w14:textId="244BDE60" w:rsidR="00974AF2" w:rsidRDefault="00363117" w:rsidP="003E50BE">
      <w:pPr>
        <w:tabs>
          <w:tab w:val="center" w:pos="1416"/>
          <w:tab w:val="center" w:pos="2124"/>
          <w:tab w:val="center" w:pos="3160"/>
          <w:tab w:val="center" w:pos="4249"/>
          <w:tab w:val="center" w:pos="4957"/>
          <w:tab w:val="center" w:pos="6020"/>
        </w:tabs>
        <w:spacing w:after="94" w:line="259" w:lineRule="auto"/>
        <w:ind w:left="-15" w:firstLine="0"/>
        <w:jc w:val="left"/>
      </w:pPr>
      <w:r>
        <w:rPr>
          <w:sz w:val="24"/>
        </w:rPr>
        <w:t xml:space="preserve">D./Dª 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D./Dª 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D./Dª     </w:t>
      </w:r>
    </w:p>
    <w:sectPr w:rsidR="00974AF2" w:rsidSect="004220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50" w:right="1696" w:bottom="1010" w:left="1702" w:header="578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70B88" w14:textId="77777777" w:rsidR="00885B94" w:rsidRDefault="00885B94">
      <w:pPr>
        <w:spacing w:after="0" w:line="240" w:lineRule="auto"/>
      </w:pPr>
      <w:r>
        <w:separator/>
      </w:r>
    </w:p>
  </w:endnote>
  <w:endnote w:type="continuationSeparator" w:id="0">
    <w:p w14:paraId="27FC42DC" w14:textId="77777777" w:rsidR="00885B94" w:rsidRDefault="0088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haroni">
    <w:altName w:val="Tahoma"/>
    <w:charset w:val="00"/>
    <w:family w:val="auto"/>
    <w:pitch w:val="variable"/>
    <w:sig w:usb0="00000803" w:usb1="00000000" w:usb2="00000000" w:usb3="00000000" w:csb0="0000002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yala">
    <w:altName w:val="Athelas Italic"/>
    <w:charset w:val="00"/>
    <w:family w:val="auto"/>
    <w:pitch w:val="variable"/>
    <w:sig w:usb0="A000006F" w:usb1="00000000" w:usb2="00000800" w:usb3="00000000" w:csb0="00000093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9B422" w14:textId="77777777" w:rsidR="00885B94" w:rsidRDefault="00885B94">
    <w:pPr>
      <w:spacing w:after="0" w:line="238" w:lineRule="auto"/>
      <w:ind w:left="6171" w:right="4" w:firstLine="0"/>
      <w:jc w:val="right"/>
    </w:pPr>
    <w:r>
      <w:rPr>
        <w:sz w:val="16"/>
      </w:rPr>
      <w:t xml:space="preserve">José Mendoza </w:t>
    </w:r>
    <w:proofErr w:type="spellStart"/>
    <w:r>
      <w:rPr>
        <w:sz w:val="16"/>
      </w:rPr>
      <w:t>Barberá</w:t>
    </w:r>
    <w:proofErr w:type="spellEnd"/>
    <w:r>
      <w:rPr>
        <w:sz w:val="16"/>
      </w:rPr>
      <w:t xml:space="preserve">  Coordinación Deportiva FRCV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59448" w14:textId="77777777" w:rsidR="00885B94" w:rsidRPr="0076357B" w:rsidRDefault="00885B94" w:rsidP="00474E5E">
    <w:pPr>
      <w:pStyle w:val="Piedepgina"/>
      <w:tabs>
        <w:tab w:val="clear" w:pos="4252"/>
        <w:tab w:val="clear" w:pos="8504"/>
        <w:tab w:val="left" w:pos="2788"/>
      </w:tabs>
      <w:jc w:val="center"/>
      <w:rPr>
        <w:color w:val="808080" w:themeColor="background1" w:themeShade="80"/>
        <w:sz w:val="18"/>
        <w:szCs w:val="18"/>
      </w:rPr>
    </w:pPr>
    <w:r w:rsidRPr="0076357B">
      <w:rPr>
        <w:rFonts w:ascii="Garamond" w:hAnsi="Garamond" w:cs="Garamond"/>
        <w:b/>
        <w:bCs/>
        <w:color w:val="808080" w:themeColor="background1" w:themeShade="80"/>
        <w:sz w:val="18"/>
        <w:szCs w:val="18"/>
        <w:lang w:val="es-ES"/>
      </w:rPr>
      <w:t>Federación de Rugby de la Comunidad Valenciana</w:t>
    </w:r>
  </w:p>
  <w:p w14:paraId="5206757B" w14:textId="77777777" w:rsidR="00885B94" w:rsidRPr="0076357B" w:rsidRDefault="00885B94" w:rsidP="00474E5E">
    <w:pPr>
      <w:pStyle w:val="Piedepgina"/>
      <w:tabs>
        <w:tab w:val="clear" w:pos="4252"/>
        <w:tab w:val="clear" w:pos="8504"/>
        <w:tab w:val="left" w:pos="2788"/>
      </w:tabs>
      <w:jc w:val="center"/>
      <w:rPr>
        <w:rFonts w:ascii="Helvetica" w:hAnsi="Helvetica" w:cs="Helvetica"/>
        <w:color w:val="808080" w:themeColor="background1" w:themeShade="80"/>
        <w:sz w:val="18"/>
        <w:szCs w:val="18"/>
        <w:lang w:val="es-ES"/>
      </w:rPr>
    </w:pPr>
    <w:r>
      <w:rPr>
        <w:rFonts w:ascii="Garamond" w:hAnsi="Garamond" w:cs="Garamond"/>
        <w:b/>
        <w:bCs/>
        <w:color w:val="808080" w:themeColor="background1" w:themeShade="80"/>
        <w:sz w:val="18"/>
        <w:szCs w:val="18"/>
        <w:lang w:val="es-ES"/>
      </w:rPr>
      <w:t>Gran Vía Fernando el Católico 15, 1º 2</w:t>
    </w:r>
  </w:p>
  <w:p w14:paraId="5CD5DC1A" w14:textId="77777777" w:rsidR="00885B94" w:rsidRPr="0076357B" w:rsidRDefault="00885B94" w:rsidP="00474E5E">
    <w:pPr>
      <w:pStyle w:val="Piedepgina"/>
      <w:tabs>
        <w:tab w:val="clear" w:pos="4252"/>
        <w:tab w:val="clear" w:pos="8504"/>
        <w:tab w:val="left" w:pos="2788"/>
      </w:tabs>
      <w:jc w:val="center"/>
      <w:rPr>
        <w:rFonts w:ascii="Garamond" w:hAnsi="Garamond" w:cs="Garamond"/>
        <w:b/>
        <w:bCs/>
        <w:color w:val="808080" w:themeColor="background1" w:themeShade="80"/>
        <w:sz w:val="18"/>
        <w:szCs w:val="18"/>
        <w:lang w:val="es-ES"/>
      </w:rPr>
    </w:pPr>
    <w:r>
      <w:rPr>
        <w:rFonts w:ascii="Garamond" w:hAnsi="Garamond" w:cs="Garamond"/>
        <w:b/>
        <w:bCs/>
        <w:color w:val="808080" w:themeColor="background1" w:themeShade="80"/>
        <w:sz w:val="18"/>
        <w:szCs w:val="18"/>
        <w:lang w:val="es-ES"/>
      </w:rPr>
      <w:t>46008</w:t>
    </w:r>
    <w:r w:rsidRPr="0076357B">
      <w:rPr>
        <w:rFonts w:ascii="Garamond" w:hAnsi="Garamond" w:cs="Garamond"/>
        <w:b/>
        <w:bCs/>
        <w:color w:val="808080" w:themeColor="background1" w:themeShade="80"/>
        <w:sz w:val="18"/>
        <w:szCs w:val="18"/>
        <w:lang w:val="es-ES"/>
      </w:rPr>
      <w:t xml:space="preserve"> (Valencia)</w:t>
    </w:r>
  </w:p>
  <w:p w14:paraId="1369CB48" w14:textId="77777777" w:rsidR="00885B94" w:rsidRPr="0076357B" w:rsidRDefault="00885B94" w:rsidP="00474E5E">
    <w:pPr>
      <w:pStyle w:val="Piedepgina"/>
      <w:tabs>
        <w:tab w:val="clear" w:pos="4252"/>
        <w:tab w:val="clear" w:pos="8504"/>
        <w:tab w:val="left" w:pos="2788"/>
      </w:tabs>
      <w:jc w:val="center"/>
      <w:rPr>
        <w:rFonts w:ascii="Garamond" w:hAnsi="Garamond" w:cs="Garamond"/>
        <w:b/>
        <w:bCs/>
        <w:color w:val="808080" w:themeColor="background1" w:themeShade="80"/>
        <w:sz w:val="18"/>
        <w:szCs w:val="18"/>
        <w:lang w:val="es-ES"/>
      </w:rPr>
    </w:pPr>
    <w:r>
      <w:rPr>
        <w:rFonts w:ascii="Garamond" w:hAnsi="Garamond" w:cs="Garamond"/>
        <w:b/>
        <w:bCs/>
        <w:color w:val="808080" w:themeColor="background1" w:themeShade="80"/>
        <w:sz w:val="18"/>
        <w:szCs w:val="18"/>
        <w:lang w:val="es-ES"/>
      </w:rPr>
      <w:t>Tlf.963926224</w:t>
    </w:r>
  </w:p>
  <w:p w14:paraId="50484377" w14:textId="7F50FC40" w:rsidR="00885B94" w:rsidRPr="00887AF7" w:rsidRDefault="005F11D1" w:rsidP="00887AF7">
    <w:pPr>
      <w:pStyle w:val="Piedepgina"/>
      <w:tabs>
        <w:tab w:val="clear" w:pos="4252"/>
        <w:tab w:val="clear" w:pos="8504"/>
        <w:tab w:val="left" w:pos="2788"/>
      </w:tabs>
      <w:jc w:val="center"/>
      <w:rPr>
        <w:rFonts w:ascii="Garamond" w:hAnsi="Garamond" w:cs="Garamond"/>
        <w:b/>
        <w:bCs/>
        <w:color w:val="0000FF"/>
        <w:sz w:val="18"/>
        <w:szCs w:val="18"/>
        <w:u w:val="thick"/>
        <w:lang w:val="es-ES"/>
      </w:rPr>
    </w:pPr>
    <w:hyperlink r:id="rId1" w:history="1">
      <w:r w:rsidR="00885B94" w:rsidRPr="00210149">
        <w:rPr>
          <w:rStyle w:val="Hipervnculo"/>
          <w:rFonts w:ascii="Garamond" w:hAnsi="Garamond" w:cs="Garamond"/>
          <w:b/>
          <w:bCs/>
          <w:sz w:val="18"/>
          <w:szCs w:val="18"/>
        </w:rPr>
        <w:t>federacionrugbycv@hotmail.com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F2DF6" w14:textId="77777777" w:rsidR="00885B94" w:rsidRDefault="00885B94">
    <w:pPr>
      <w:spacing w:after="0" w:line="238" w:lineRule="auto"/>
      <w:ind w:left="6171" w:right="4" w:firstLine="0"/>
      <w:jc w:val="right"/>
    </w:pPr>
    <w:r>
      <w:rPr>
        <w:sz w:val="16"/>
      </w:rPr>
      <w:t xml:space="preserve">José Mendoza </w:t>
    </w:r>
    <w:proofErr w:type="spellStart"/>
    <w:r>
      <w:rPr>
        <w:sz w:val="16"/>
      </w:rPr>
      <w:t>Barberá</w:t>
    </w:r>
    <w:proofErr w:type="spellEnd"/>
    <w:r>
      <w:rPr>
        <w:sz w:val="16"/>
      </w:rPr>
      <w:t xml:space="preserve">  Coordinación Deportiva FRCV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CEAD6" w14:textId="77777777" w:rsidR="00885B94" w:rsidRDefault="00885B94">
      <w:pPr>
        <w:spacing w:after="0" w:line="240" w:lineRule="auto"/>
      </w:pPr>
      <w:r>
        <w:separator/>
      </w:r>
    </w:p>
  </w:footnote>
  <w:footnote w:type="continuationSeparator" w:id="0">
    <w:p w14:paraId="2B2F90A6" w14:textId="77777777" w:rsidR="00885B94" w:rsidRDefault="00885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E6E3E" w14:textId="77777777" w:rsidR="00885B94" w:rsidRDefault="00885B94">
    <w:pPr>
      <w:spacing w:after="0" w:line="259" w:lineRule="auto"/>
      <w:ind w:left="1912" w:firstLine="0"/>
      <w:jc w:val="center"/>
    </w:pPr>
    <w:r>
      <w:rPr>
        <w:rFonts w:ascii="Nyala" w:eastAsia="Nyala" w:hAnsi="Nyala" w:cs="Nyala"/>
        <w:sz w:val="40"/>
      </w:rPr>
      <w:t xml:space="preserve"> </w:t>
    </w:r>
  </w:p>
  <w:p w14:paraId="3B880708" w14:textId="77777777" w:rsidR="00885B94" w:rsidRDefault="00885B94">
    <w:pPr>
      <w:spacing w:after="33" w:line="259" w:lineRule="auto"/>
      <w:ind w:left="1912" w:firstLine="0"/>
      <w:jc w:val="center"/>
    </w:pPr>
    <w:r>
      <w:rPr>
        <w:rFonts w:ascii="Nyala" w:eastAsia="Nyala" w:hAnsi="Nyala" w:cs="Nyala"/>
        <w:sz w:val="40"/>
      </w:rPr>
      <w:t xml:space="preserve"> </w:t>
    </w:r>
  </w:p>
  <w:p w14:paraId="6C8294D2" w14:textId="77777777" w:rsidR="00885B94" w:rsidRDefault="00885B94">
    <w:pPr>
      <w:spacing w:after="0" w:line="259" w:lineRule="auto"/>
      <w:ind w:left="2657" w:firstLine="0"/>
      <w:jc w:val="left"/>
    </w:pPr>
    <w:r>
      <w:rPr>
        <w:b/>
        <w:sz w:val="40"/>
      </w:rPr>
      <w:t xml:space="preserve">FEDERACIÓN DE RUGBY DE LA </w:t>
    </w:r>
  </w:p>
  <w:p w14:paraId="6894311A" w14:textId="77777777" w:rsidR="00885B94" w:rsidRDefault="00885B94">
    <w:pPr>
      <w:spacing w:after="0" w:line="259" w:lineRule="auto"/>
      <w:ind w:left="2914" w:firstLine="0"/>
      <w:jc w:val="left"/>
    </w:pPr>
    <w:r>
      <w:rPr>
        <w:b/>
        <w:sz w:val="40"/>
      </w:rPr>
      <w:t xml:space="preserve">COMUNIDAD VALENCIANA </w:t>
    </w:r>
  </w:p>
  <w:p w14:paraId="182C932E" w14:textId="77777777" w:rsidR="00885B94" w:rsidRDefault="00885B94">
    <w:pPr>
      <w:spacing w:after="0" w:line="259" w:lineRule="auto"/>
      <w:ind w:left="1923" w:firstLine="0"/>
      <w:jc w:val="center"/>
    </w:pPr>
    <w:r>
      <w:rPr>
        <w:rFonts w:ascii="Nyala" w:eastAsia="Nyala" w:hAnsi="Nyala" w:cs="Nyala"/>
        <w:sz w:val="44"/>
      </w:rPr>
      <w:t xml:space="preserve"> </w:t>
    </w:r>
  </w:p>
  <w:p w14:paraId="0117124C" w14:textId="77777777" w:rsidR="00885B94" w:rsidRDefault="00885B94"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324B8ACC" wp14:editId="1718876F">
              <wp:simplePos x="0" y="0"/>
              <wp:positionH relativeFrom="page">
                <wp:posOffset>1056005</wp:posOffset>
              </wp:positionH>
              <wp:positionV relativeFrom="page">
                <wp:posOffset>426720</wp:posOffset>
              </wp:positionV>
              <wp:extent cx="1007745" cy="1621155"/>
              <wp:effectExtent l="0" t="0" r="8255" b="4445"/>
              <wp:wrapNone/>
              <wp:docPr id="6996" name="Group 69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7745" cy="1621155"/>
                        <a:chOff x="0" y="0"/>
                        <a:chExt cx="1007745" cy="1621155"/>
                      </a:xfrm>
                    </wpg:grpSpPr>
                    <pic:pic xmlns:pic="http://schemas.openxmlformats.org/drawingml/2006/picture">
                      <pic:nvPicPr>
                        <pic:cNvPr id="6997" name="Picture 69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16211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96" o:spid="_x0000_s1026" style="position:absolute;margin-left:83.15pt;margin-top:33.6pt;width:79.35pt;height:127.65pt;z-index:-251659776;mso-position-horizontal-relative:page;mso-position-vertical-relative:page" coordsize="1007745,162115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97" o:spid="_x0000_s1027" type="#_x0000_t75" style="position:absolute;width:1007745;height:16211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zE&#10;5Z7HAAAA3QAAAA8AAABkcnMvZG93bnJldi54bWxEj81qwzAQhO+BvoPYQi+hkZtDErmRjSkYF9JL&#10;fg49LtbWdmutjKUmzttXgUKOw8x8w2zzyfbiTKPvHGt4WSQgiGtnOm40nI7l8waED8gGe8ek4Uoe&#10;8uxhtsXUuAvv6XwIjYgQ9ilqaEMYUil93ZJFv3ADcfS+3GgxRDk20ox4iXDby2WSrKTFjuNCiwO9&#10;tVT/HH6thu9wPTbdZ7EziVLqY1lWxXxeaf30OBWvIAJN4R7+b78bDSul1nB7E5+AzP4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PzE5Z7HAAAA3QAAAA8AAAAAAAAAAAAAAAAA&#10;nA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CD3AE" w14:textId="528F40FB" w:rsidR="00885B94" w:rsidRDefault="00885B94">
    <w:pPr>
      <w:spacing w:after="0" w:line="259" w:lineRule="auto"/>
      <w:ind w:left="1912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3106034" wp14:editId="734022EB">
              <wp:simplePos x="0" y="0"/>
              <wp:positionH relativeFrom="page">
                <wp:posOffset>1195070</wp:posOffset>
              </wp:positionH>
              <wp:positionV relativeFrom="page">
                <wp:posOffset>501650</wp:posOffset>
              </wp:positionV>
              <wp:extent cx="914400" cy="1485900"/>
              <wp:effectExtent l="0" t="0" r="0" b="12700"/>
              <wp:wrapNone/>
              <wp:docPr id="6964" name="Group 69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14400" cy="1485900"/>
                        <a:chOff x="0" y="0"/>
                        <a:chExt cx="1007745" cy="1621155"/>
                      </a:xfrm>
                    </wpg:grpSpPr>
                    <pic:pic xmlns:pic="http://schemas.openxmlformats.org/drawingml/2006/picture">
                      <pic:nvPicPr>
                        <pic:cNvPr id="6965" name="Picture 69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16211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64" o:spid="_x0000_s1026" style="position:absolute;margin-left:94.1pt;margin-top:39.5pt;width:1in;height:117pt;z-index:-251658752;mso-position-horizontal-relative:page;mso-position-vertical-relative:page" coordsize="1007745,162115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65" o:spid="_x0000_s1027" type="#_x0000_t75" style="position:absolute;width:1007745;height:16211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aP&#10;rlXFAAAA3QAAAA8AAABkcnMvZG93bnJldi54bWxEj0GLwjAUhO+C/yE8YS+i6QoWW41SFsQFvVg9&#10;eHw0z7a7zUtpslr//UYQPA4z8w2z2vSmETfqXG1Zwec0AkFcWF1zqeB82k4WIJxH1thYJgUPcrBZ&#10;DwcrTLW985FuuS9FgLBLUUHlfZtK6YqKDLqpbYmDd7WdQR9kV0rd4T3ATSNnURRLgzWHhQpb+qqo&#10;+M3/jIIf/ziV9SXb6yhJksNsu8vG451SH6M+W4Lw1Pt3+NX+1griJJ7D8014AnL9D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Wj65VxQAAAN0AAAAPAAAAAAAAAAAAAAAAAJw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Nyala" w:eastAsia="Nyala" w:hAnsi="Nyala" w:cs="Nyala"/>
        <w:sz w:val="40"/>
      </w:rPr>
      <w:t xml:space="preserve"> </w:t>
    </w:r>
  </w:p>
  <w:p w14:paraId="3091A6C9" w14:textId="77777777" w:rsidR="00885B94" w:rsidRDefault="00885B94">
    <w:pPr>
      <w:spacing w:after="33" w:line="259" w:lineRule="auto"/>
      <w:ind w:left="1912" w:firstLine="0"/>
      <w:jc w:val="center"/>
    </w:pPr>
    <w:r>
      <w:rPr>
        <w:rFonts w:ascii="Nyala" w:eastAsia="Nyala" w:hAnsi="Nyala" w:cs="Nyala"/>
        <w:sz w:val="40"/>
      </w:rPr>
      <w:t xml:space="preserve"> </w:t>
    </w:r>
  </w:p>
  <w:p w14:paraId="5EB82810" w14:textId="597EC1BF" w:rsidR="00885B94" w:rsidRDefault="00885B94">
    <w:pPr>
      <w:spacing w:after="0" w:line="259" w:lineRule="auto"/>
      <w:ind w:left="2657" w:firstLine="0"/>
      <w:jc w:val="left"/>
    </w:pPr>
    <w:r>
      <w:rPr>
        <w:b/>
        <w:sz w:val="40"/>
      </w:rPr>
      <w:t xml:space="preserve">FEDERACIÓN DE RUGBY DE LA </w:t>
    </w:r>
  </w:p>
  <w:p w14:paraId="59E5CCBF" w14:textId="77777777" w:rsidR="00885B94" w:rsidRDefault="00885B94">
    <w:pPr>
      <w:spacing w:after="0" w:line="259" w:lineRule="auto"/>
      <w:ind w:left="2914" w:firstLine="0"/>
      <w:jc w:val="left"/>
    </w:pPr>
    <w:r>
      <w:rPr>
        <w:b/>
        <w:sz w:val="40"/>
      </w:rPr>
      <w:t xml:space="preserve">COMUNIDAD VALENCIANA </w:t>
    </w:r>
  </w:p>
  <w:p w14:paraId="5FEC9A8B" w14:textId="77777777" w:rsidR="00885B94" w:rsidRDefault="00885B94">
    <w:pPr>
      <w:spacing w:after="0" w:line="259" w:lineRule="auto"/>
      <w:ind w:left="1923" w:firstLine="0"/>
      <w:jc w:val="center"/>
    </w:pPr>
    <w:r>
      <w:rPr>
        <w:rFonts w:ascii="Nyala" w:eastAsia="Nyala" w:hAnsi="Nyala" w:cs="Nyala"/>
        <w:sz w:val="44"/>
      </w:rPr>
      <w:t xml:space="preserve"> </w:t>
    </w:r>
  </w:p>
  <w:p w14:paraId="12F1BA90" w14:textId="6043B948" w:rsidR="00885B94" w:rsidRDefault="00885B9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E46B4" w14:textId="77777777" w:rsidR="00885B94" w:rsidRDefault="00885B94">
    <w:pPr>
      <w:spacing w:after="0" w:line="259" w:lineRule="auto"/>
      <w:ind w:left="1912" w:firstLine="0"/>
      <w:jc w:val="center"/>
    </w:pPr>
    <w:r>
      <w:rPr>
        <w:rFonts w:ascii="Nyala" w:eastAsia="Nyala" w:hAnsi="Nyala" w:cs="Nyala"/>
        <w:sz w:val="40"/>
      </w:rPr>
      <w:t xml:space="preserve"> </w:t>
    </w:r>
  </w:p>
  <w:p w14:paraId="08AB498D" w14:textId="77777777" w:rsidR="00885B94" w:rsidRDefault="00885B94">
    <w:pPr>
      <w:spacing w:after="33" w:line="259" w:lineRule="auto"/>
      <w:ind w:left="1912" w:firstLine="0"/>
      <w:jc w:val="center"/>
    </w:pPr>
    <w:r>
      <w:rPr>
        <w:rFonts w:ascii="Nyala" w:eastAsia="Nyala" w:hAnsi="Nyala" w:cs="Nyala"/>
        <w:sz w:val="40"/>
      </w:rPr>
      <w:t xml:space="preserve"> </w:t>
    </w:r>
  </w:p>
  <w:p w14:paraId="2E3157E7" w14:textId="77777777" w:rsidR="00885B94" w:rsidRDefault="00885B94">
    <w:pPr>
      <w:spacing w:after="0" w:line="259" w:lineRule="auto"/>
      <w:ind w:left="2657" w:firstLine="0"/>
      <w:jc w:val="left"/>
    </w:pPr>
    <w:r>
      <w:rPr>
        <w:b/>
        <w:sz w:val="40"/>
      </w:rPr>
      <w:t xml:space="preserve">FEDERACIÓN DE RUGBY DE LA </w:t>
    </w:r>
  </w:p>
  <w:p w14:paraId="3605FCCE" w14:textId="77777777" w:rsidR="00885B94" w:rsidRDefault="00885B94">
    <w:pPr>
      <w:spacing w:after="0" w:line="259" w:lineRule="auto"/>
      <w:ind w:left="2914" w:firstLine="0"/>
      <w:jc w:val="left"/>
    </w:pPr>
    <w:r>
      <w:rPr>
        <w:b/>
        <w:sz w:val="40"/>
      </w:rPr>
      <w:t xml:space="preserve">COMUNIDAD VALENCIANA </w:t>
    </w:r>
  </w:p>
  <w:p w14:paraId="1EC0340B" w14:textId="77777777" w:rsidR="00885B94" w:rsidRDefault="00885B94">
    <w:pPr>
      <w:spacing w:after="0" w:line="259" w:lineRule="auto"/>
      <w:ind w:left="1923" w:firstLine="0"/>
      <w:jc w:val="center"/>
    </w:pPr>
    <w:r>
      <w:rPr>
        <w:rFonts w:ascii="Nyala" w:eastAsia="Nyala" w:hAnsi="Nyala" w:cs="Nyala"/>
        <w:sz w:val="44"/>
      </w:rPr>
      <w:t xml:space="preserve"> </w:t>
    </w:r>
  </w:p>
  <w:p w14:paraId="4E994F3B" w14:textId="77777777" w:rsidR="00885B94" w:rsidRDefault="00885B94"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3CE797B5" wp14:editId="1BB3C5FC">
              <wp:simplePos x="0" y="0"/>
              <wp:positionH relativeFrom="page">
                <wp:posOffset>1056005</wp:posOffset>
              </wp:positionH>
              <wp:positionV relativeFrom="page">
                <wp:posOffset>426720</wp:posOffset>
              </wp:positionV>
              <wp:extent cx="1007745" cy="1621155"/>
              <wp:effectExtent l="0" t="0" r="8255" b="4445"/>
              <wp:wrapNone/>
              <wp:docPr id="6932" name="Group 69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7745" cy="1621155"/>
                        <a:chOff x="0" y="0"/>
                        <a:chExt cx="1007745" cy="1621155"/>
                      </a:xfrm>
                    </wpg:grpSpPr>
                    <pic:pic xmlns:pic="http://schemas.openxmlformats.org/drawingml/2006/picture">
                      <pic:nvPicPr>
                        <pic:cNvPr id="6933" name="Picture 69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16211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32" o:spid="_x0000_s1026" style="position:absolute;margin-left:83.15pt;margin-top:33.6pt;width:79.35pt;height:127.65pt;z-index:-251657728;mso-position-horizontal-relative:page;mso-position-vertical-relative:page" coordsize="1007745,162115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33" o:spid="_x0000_s1027" type="#_x0000_t75" style="position:absolute;width:1007745;height:16211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WZ&#10;vKfGAAAA3QAAAA8AAABkcnMvZG93bnJldi54bWxEj09rwkAUxO8Fv8PyhF5EN40gJrpKEMRCe6l6&#10;8PjIPpNo9m3IbvPn23cLhR6HmfkNs90PphYdta6yrOBtEYEgzq2uuFBwvRznaxDOI2usLZOCkRzs&#10;d5OXLaba9vxF3dkXIkDYpaig9L5JpXR5SQbdwjbEwbvb1qAPsi2kbrEPcFPLOIpW0mDFYaHEhg4l&#10;5c/zt1Hw8OOlqG7Zh46SJPmMj6dsNjsp9Todsg0IT4P/D/+137WCVbJcwu+b8ATk7gc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pZm8p8YAAADdAAAADwAAAAAAAAAAAAAAAACc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486"/>
    <w:multiLevelType w:val="hybridMultilevel"/>
    <w:tmpl w:val="DFEAB2FC"/>
    <w:lvl w:ilvl="0" w:tplc="0BD0914E">
      <w:start w:val="1"/>
      <w:numFmt w:val="decimal"/>
      <w:lvlText w:val="%1."/>
      <w:lvlJc w:val="left"/>
      <w:pPr>
        <w:ind w:left="8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92E8FA">
      <w:start w:val="1"/>
      <w:numFmt w:val="lowerLetter"/>
      <w:lvlText w:val="%2"/>
      <w:lvlJc w:val="left"/>
      <w:pPr>
        <w:ind w:left="15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FC9E46">
      <w:start w:val="1"/>
      <w:numFmt w:val="lowerRoman"/>
      <w:lvlText w:val="%3"/>
      <w:lvlJc w:val="left"/>
      <w:pPr>
        <w:ind w:left="22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60878C">
      <w:start w:val="1"/>
      <w:numFmt w:val="decimal"/>
      <w:lvlText w:val="%4"/>
      <w:lvlJc w:val="left"/>
      <w:pPr>
        <w:ind w:left="30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6410B8">
      <w:start w:val="1"/>
      <w:numFmt w:val="lowerLetter"/>
      <w:lvlText w:val="%5"/>
      <w:lvlJc w:val="left"/>
      <w:pPr>
        <w:ind w:left="37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A81610">
      <w:start w:val="1"/>
      <w:numFmt w:val="lowerRoman"/>
      <w:lvlText w:val="%6"/>
      <w:lvlJc w:val="left"/>
      <w:pPr>
        <w:ind w:left="44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A4BEE">
      <w:start w:val="1"/>
      <w:numFmt w:val="decimal"/>
      <w:lvlText w:val="%7"/>
      <w:lvlJc w:val="left"/>
      <w:pPr>
        <w:ind w:left="51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6C34F0">
      <w:start w:val="1"/>
      <w:numFmt w:val="lowerLetter"/>
      <w:lvlText w:val="%8"/>
      <w:lvlJc w:val="left"/>
      <w:pPr>
        <w:ind w:left="58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5AE524">
      <w:start w:val="1"/>
      <w:numFmt w:val="lowerRoman"/>
      <w:lvlText w:val="%9"/>
      <w:lvlJc w:val="left"/>
      <w:pPr>
        <w:ind w:left="66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B8511E"/>
    <w:multiLevelType w:val="hybridMultilevel"/>
    <w:tmpl w:val="88521DEC"/>
    <w:lvl w:ilvl="0" w:tplc="50AC69A6">
      <w:start w:val="1"/>
      <w:numFmt w:val="decimal"/>
      <w:lvlText w:val="%1."/>
      <w:lvlJc w:val="left"/>
      <w:pPr>
        <w:ind w:left="8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A07E88">
      <w:start w:val="1"/>
      <w:numFmt w:val="lowerLetter"/>
      <w:lvlText w:val="%2"/>
      <w:lvlJc w:val="left"/>
      <w:pPr>
        <w:ind w:left="15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DA28A0">
      <w:start w:val="1"/>
      <w:numFmt w:val="lowerRoman"/>
      <w:lvlText w:val="%3"/>
      <w:lvlJc w:val="left"/>
      <w:pPr>
        <w:ind w:left="22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D44A78">
      <w:start w:val="1"/>
      <w:numFmt w:val="decimal"/>
      <w:lvlText w:val="%4"/>
      <w:lvlJc w:val="left"/>
      <w:pPr>
        <w:ind w:left="30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28272">
      <w:start w:val="1"/>
      <w:numFmt w:val="lowerLetter"/>
      <w:lvlText w:val="%5"/>
      <w:lvlJc w:val="left"/>
      <w:pPr>
        <w:ind w:left="37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12245A">
      <w:start w:val="1"/>
      <w:numFmt w:val="lowerRoman"/>
      <w:lvlText w:val="%6"/>
      <w:lvlJc w:val="left"/>
      <w:pPr>
        <w:ind w:left="44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D279DC">
      <w:start w:val="1"/>
      <w:numFmt w:val="decimal"/>
      <w:lvlText w:val="%7"/>
      <w:lvlJc w:val="left"/>
      <w:pPr>
        <w:ind w:left="51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E65ADA">
      <w:start w:val="1"/>
      <w:numFmt w:val="lowerLetter"/>
      <w:lvlText w:val="%8"/>
      <w:lvlJc w:val="left"/>
      <w:pPr>
        <w:ind w:left="58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5E1F90">
      <w:start w:val="1"/>
      <w:numFmt w:val="lowerRoman"/>
      <w:lvlText w:val="%9"/>
      <w:lvlJc w:val="left"/>
      <w:pPr>
        <w:ind w:left="66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D01037"/>
    <w:multiLevelType w:val="hybridMultilevel"/>
    <w:tmpl w:val="6792E3DC"/>
    <w:lvl w:ilvl="0" w:tplc="180E391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A6D6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444B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84F9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3081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6AF8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CFF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F24F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8A3A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2C4D7E"/>
    <w:multiLevelType w:val="multilevel"/>
    <w:tmpl w:val="52B0A2E6"/>
    <w:lvl w:ilvl="0">
      <w:start w:val="4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365F91" w:themeColor="accent1" w:themeShade="B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EB773C"/>
    <w:multiLevelType w:val="hybridMultilevel"/>
    <w:tmpl w:val="88521DEC"/>
    <w:lvl w:ilvl="0" w:tplc="50AC69A6">
      <w:start w:val="1"/>
      <w:numFmt w:val="decimal"/>
      <w:lvlText w:val="%1."/>
      <w:lvlJc w:val="left"/>
      <w:pPr>
        <w:ind w:left="8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A07E88">
      <w:start w:val="1"/>
      <w:numFmt w:val="lowerLetter"/>
      <w:lvlText w:val="%2"/>
      <w:lvlJc w:val="left"/>
      <w:pPr>
        <w:ind w:left="15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DA28A0">
      <w:start w:val="1"/>
      <w:numFmt w:val="lowerRoman"/>
      <w:lvlText w:val="%3"/>
      <w:lvlJc w:val="left"/>
      <w:pPr>
        <w:ind w:left="22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D44A78">
      <w:start w:val="1"/>
      <w:numFmt w:val="decimal"/>
      <w:lvlText w:val="%4"/>
      <w:lvlJc w:val="left"/>
      <w:pPr>
        <w:ind w:left="30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28272">
      <w:start w:val="1"/>
      <w:numFmt w:val="lowerLetter"/>
      <w:lvlText w:val="%5"/>
      <w:lvlJc w:val="left"/>
      <w:pPr>
        <w:ind w:left="37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12245A">
      <w:start w:val="1"/>
      <w:numFmt w:val="lowerRoman"/>
      <w:lvlText w:val="%6"/>
      <w:lvlJc w:val="left"/>
      <w:pPr>
        <w:ind w:left="44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D279DC">
      <w:start w:val="1"/>
      <w:numFmt w:val="decimal"/>
      <w:lvlText w:val="%7"/>
      <w:lvlJc w:val="left"/>
      <w:pPr>
        <w:ind w:left="51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E65ADA">
      <w:start w:val="1"/>
      <w:numFmt w:val="lowerLetter"/>
      <w:lvlText w:val="%8"/>
      <w:lvlJc w:val="left"/>
      <w:pPr>
        <w:ind w:left="58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5E1F90">
      <w:start w:val="1"/>
      <w:numFmt w:val="lowerRoman"/>
      <w:lvlText w:val="%9"/>
      <w:lvlJc w:val="left"/>
      <w:pPr>
        <w:ind w:left="66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305454"/>
    <w:multiLevelType w:val="hybridMultilevel"/>
    <w:tmpl w:val="DF9880D8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850789B"/>
    <w:multiLevelType w:val="multilevel"/>
    <w:tmpl w:val="CA60761C"/>
    <w:lvl w:ilvl="0">
      <w:start w:val="4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806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182CA6"/>
    <w:multiLevelType w:val="hybridMultilevel"/>
    <w:tmpl w:val="4F5282F6"/>
    <w:lvl w:ilvl="0" w:tplc="89308FC2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4ADAD4">
      <w:start w:val="1"/>
      <w:numFmt w:val="bullet"/>
      <w:lvlText w:val="o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C2E368">
      <w:start w:val="1"/>
      <w:numFmt w:val="bullet"/>
      <w:lvlText w:val="▪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14B9F8">
      <w:start w:val="1"/>
      <w:numFmt w:val="bullet"/>
      <w:lvlText w:val="•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09150">
      <w:start w:val="1"/>
      <w:numFmt w:val="bullet"/>
      <w:lvlText w:val="o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78B946">
      <w:start w:val="1"/>
      <w:numFmt w:val="bullet"/>
      <w:lvlText w:val="▪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10EE8E">
      <w:start w:val="1"/>
      <w:numFmt w:val="bullet"/>
      <w:lvlText w:val="•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D8CDD6">
      <w:start w:val="1"/>
      <w:numFmt w:val="bullet"/>
      <w:lvlText w:val="o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D2B74C">
      <w:start w:val="1"/>
      <w:numFmt w:val="bullet"/>
      <w:lvlText w:val="▪"/>
      <w:lvlJc w:val="left"/>
      <w:pPr>
        <w:ind w:left="6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812E05"/>
    <w:multiLevelType w:val="hybridMultilevel"/>
    <w:tmpl w:val="88521DEC"/>
    <w:lvl w:ilvl="0" w:tplc="50AC69A6">
      <w:start w:val="1"/>
      <w:numFmt w:val="decimal"/>
      <w:lvlText w:val="%1."/>
      <w:lvlJc w:val="left"/>
      <w:pPr>
        <w:ind w:left="8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A07E88">
      <w:start w:val="1"/>
      <w:numFmt w:val="lowerLetter"/>
      <w:lvlText w:val="%2"/>
      <w:lvlJc w:val="left"/>
      <w:pPr>
        <w:ind w:left="15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DA28A0">
      <w:start w:val="1"/>
      <w:numFmt w:val="lowerRoman"/>
      <w:lvlText w:val="%3"/>
      <w:lvlJc w:val="left"/>
      <w:pPr>
        <w:ind w:left="22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D44A78">
      <w:start w:val="1"/>
      <w:numFmt w:val="decimal"/>
      <w:lvlText w:val="%4"/>
      <w:lvlJc w:val="left"/>
      <w:pPr>
        <w:ind w:left="30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28272">
      <w:start w:val="1"/>
      <w:numFmt w:val="lowerLetter"/>
      <w:lvlText w:val="%5"/>
      <w:lvlJc w:val="left"/>
      <w:pPr>
        <w:ind w:left="37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12245A">
      <w:start w:val="1"/>
      <w:numFmt w:val="lowerRoman"/>
      <w:lvlText w:val="%6"/>
      <w:lvlJc w:val="left"/>
      <w:pPr>
        <w:ind w:left="44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D279DC">
      <w:start w:val="1"/>
      <w:numFmt w:val="decimal"/>
      <w:lvlText w:val="%7"/>
      <w:lvlJc w:val="left"/>
      <w:pPr>
        <w:ind w:left="51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E65ADA">
      <w:start w:val="1"/>
      <w:numFmt w:val="lowerLetter"/>
      <w:lvlText w:val="%8"/>
      <w:lvlJc w:val="left"/>
      <w:pPr>
        <w:ind w:left="58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5E1F90">
      <w:start w:val="1"/>
      <w:numFmt w:val="lowerRoman"/>
      <w:lvlText w:val="%9"/>
      <w:lvlJc w:val="left"/>
      <w:pPr>
        <w:ind w:left="66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9426A3"/>
    <w:multiLevelType w:val="multilevel"/>
    <w:tmpl w:val="CA60761C"/>
    <w:lvl w:ilvl="0">
      <w:start w:val="4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806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D056AC"/>
    <w:multiLevelType w:val="multilevel"/>
    <w:tmpl w:val="53AE9980"/>
    <w:lvl w:ilvl="0">
      <w:start w:val="4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6600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AF7B2D"/>
    <w:multiLevelType w:val="hybridMultilevel"/>
    <w:tmpl w:val="8A6AAC86"/>
    <w:lvl w:ilvl="0" w:tplc="386E48D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D60A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E6B1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02B3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8A0B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3609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704B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5E97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6498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D63D21"/>
    <w:multiLevelType w:val="hybridMultilevel"/>
    <w:tmpl w:val="8A14C43E"/>
    <w:lvl w:ilvl="0" w:tplc="31DE7D6C">
      <w:start w:val="4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948A54" w:themeColor="background2" w:themeShade="8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BC9B6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AC0FD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40633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2C5F7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2E9C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9206B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AC5B7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BEC2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846138D"/>
    <w:multiLevelType w:val="hybridMultilevel"/>
    <w:tmpl w:val="7D047420"/>
    <w:lvl w:ilvl="0" w:tplc="7CAC5A7E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F872F8">
      <w:start w:val="1"/>
      <w:numFmt w:val="bullet"/>
      <w:lvlText w:val="o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640F6">
      <w:start w:val="1"/>
      <w:numFmt w:val="bullet"/>
      <w:lvlText w:val="▪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8D326">
      <w:start w:val="1"/>
      <w:numFmt w:val="bullet"/>
      <w:lvlText w:val="•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7AFC72">
      <w:start w:val="1"/>
      <w:numFmt w:val="bullet"/>
      <w:lvlText w:val="o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C4E194">
      <w:start w:val="1"/>
      <w:numFmt w:val="bullet"/>
      <w:lvlText w:val="▪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2B0CC">
      <w:start w:val="1"/>
      <w:numFmt w:val="bullet"/>
      <w:lvlText w:val="•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C2B1CA">
      <w:start w:val="1"/>
      <w:numFmt w:val="bullet"/>
      <w:lvlText w:val="o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06185A">
      <w:start w:val="1"/>
      <w:numFmt w:val="bullet"/>
      <w:lvlText w:val="▪"/>
      <w:lvlJc w:val="left"/>
      <w:pPr>
        <w:ind w:left="6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C9005FC"/>
    <w:multiLevelType w:val="hybridMultilevel"/>
    <w:tmpl w:val="8CDEC5E2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CC72A95"/>
    <w:multiLevelType w:val="hybridMultilevel"/>
    <w:tmpl w:val="BB60F0C8"/>
    <w:lvl w:ilvl="0" w:tplc="B62C58F6">
      <w:start w:val="1"/>
      <w:numFmt w:val="bullet"/>
      <w:lvlText w:val="o"/>
      <w:lvlJc w:val="left"/>
      <w:pPr>
        <w:ind w:left="9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9E7D60">
      <w:start w:val="1"/>
      <w:numFmt w:val="bullet"/>
      <w:lvlText w:val="o"/>
      <w:lvlJc w:val="left"/>
      <w:pPr>
        <w:ind w:left="17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4C5616">
      <w:start w:val="1"/>
      <w:numFmt w:val="bullet"/>
      <w:lvlText w:val="▪"/>
      <w:lvlJc w:val="left"/>
      <w:pPr>
        <w:ind w:left="24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D009CC">
      <w:start w:val="1"/>
      <w:numFmt w:val="bullet"/>
      <w:lvlText w:val="•"/>
      <w:lvlJc w:val="left"/>
      <w:pPr>
        <w:ind w:left="31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7A7332">
      <w:start w:val="1"/>
      <w:numFmt w:val="bullet"/>
      <w:lvlText w:val="o"/>
      <w:lvlJc w:val="left"/>
      <w:pPr>
        <w:ind w:left="38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D218F2">
      <w:start w:val="1"/>
      <w:numFmt w:val="bullet"/>
      <w:lvlText w:val="▪"/>
      <w:lvlJc w:val="left"/>
      <w:pPr>
        <w:ind w:left="45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D069AC">
      <w:start w:val="1"/>
      <w:numFmt w:val="bullet"/>
      <w:lvlText w:val="•"/>
      <w:lvlJc w:val="left"/>
      <w:pPr>
        <w:ind w:left="53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9AA9AE">
      <w:start w:val="1"/>
      <w:numFmt w:val="bullet"/>
      <w:lvlText w:val="o"/>
      <w:lvlJc w:val="left"/>
      <w:pPr>
        <w:ind w:left="60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E8FD6C">
      <w:start w:val="1"/>
      <w:numFmt w:val="bullet"/>
      <w:lvlText w:val="▪"/>
      <w:lvlJc w:val="left"/>
      <w:pPr>
        <w:ind w:left="67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DA04335"/>
    <w:multiLevelType w:val="hybridMultilevel"/>
    <w:tmpl w:val="14B832CA"/>
    <w:lvl w:ilvl="0" w:tplc="D638BBCE">
      <w:start w:val="1"/>
      <w:numFmt w:val="decimal"/>
      <w:lvlText w:val="%1."/>
      <w:lvlJc w:val="left"/>
      <w:pPr>
        <w:ind w:left="8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02C846">
      <w:start w:val="1"/>
      <w:numFmt w:val="lowerLetter"/>
      <w:lvlText w:val="%2"/>
      <w:lvlJc w:val="left"/>
      <w:pPr>
        <w:ind w:left="15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569DCE">
      <w:start w:val="1"/>
      <w:numFmt w:val="lowerRoman"/>
      <w:lvlText w:val="%3"/>
      <w:lvlJc w:val="left"/>
      <w:pPr>
        <w:ind w:left="22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C4DB48">
      <w:start w:val="1"/>
      <w:numFmt w:val="decimal"/>
      <w:lvlText w:val="%4"/>
      <w:lvlJc w:val="left"/>
      <w:pPr>
        <w:ind w:left="30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E6A3E4">
      <w:start w:val="1"/>
      <w:numFmt w:val="lowerLetter"/>
      <w:lvlText w:val="%5"/>
      <w:lvlJc w:val="left"/>
      <w:pPr>
        <w:ind w:left="37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BE4562">
      <w:start w:val="1"/>
      <w:numFmt w:val="lowerRoman"/>
      <w:lvlText w:val="%6"/>
      <w:lvlJc w:val="left"/>
      <w:pPr>
        <w:ind w:left="44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186A2C">
      <w:start w:val="1"/>
      <w:numFmt w:val="decimal"/>
      <w:lvlText w:val="%7"/>
      <w:lvlJc w:val="left"/>
      <w:pPr>
        <w:ind w:left="51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67DA2">
      <w:start w:val="1"/>
      <w:numFmt w:val="lowerLetter"/>
      <w:lvlText w:val="%8"/>
      <w:lvlJc w:val="left"/>
      <w:pPr>
        <w:ind w:left="58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0EB97A">
      <w:start w:val="1"/>
      <w:numFmt w:val="lowerRoman"/>
      <w:lvlText w:val="%9"/>
      <w:lvlJc w:val="left"/>
      <w:pPr>
        <w:ind w:left="66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09769E1"/>
    <w:multiLevelType w:val="hybridMultilevel"/>
    <w:tmpl w:val="311C4E54"/>
    <w:lvl w:ilvl="0" w:tplc="5E1CB534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FC8FEE">
      <w:start w:val="1"/>
      <w:numFmt w:val="bullet"/>
      <w:lvlText w:val="o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6C2906">
      <w:start w:val="1"/>
      <w:numFmt w:val="bullet"/>
      <w:lvlText w:val="▪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16BD58">
      <w:start w:val="1"/>
      <w:numFmt w:val="bullet"/>
      <w:lvlText w:val="•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EC397A">
      <w:start w:val="1"/>
      <w:numFmt w:val="bullet"/>
      <w:lvlText w:val="o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0C7298">
      <w:start w:val="1"/>
      <w:numFmt w:val="bullet"/>
      <w:lvlText w:val="▪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0D27C">
      <w:start w:val="1"/>
      <w:numFmt w:val="bullet"/>
      <w:lvlText w:val="•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C4DF24">
      <w:start w:val="1"/>
      <w:numFmt w:val="bullet"/>
      <w:lvlText w:val="o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1CFE2A">
      <w:start w:val="1"/>
      <w:numFmt w:val="bullet"/>
      <w:lvlText w:val="▪"/>
      <w:lvlJc w:val="left"/>
      <w:pPr>
        <w:ind w:left="6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8E167E6"/>
    <w:multiLevelType w:val="hybridMultilevel"/>
    <w:tmpl w:val="5B74DD60"/>
    <w:lvl w:ilvl="0" w:tplc="4A367A3E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0E9D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567E5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1E80E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8B49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2B2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883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E408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CD3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4747930"/>
    <w:multiLevelType w:val="hybridMultilevel"/>
    <w:tmpl w:val="E4786208"/>
    <w:lvl w:ilvl="0" w:tplc="39DE7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1F28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686E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CE86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A84F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19E5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E329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712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9007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72667CE4"/>
    <w:multiLevelType w:val="hybridMultilevel"/>
    <w:tmpl w:val="29FC16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15"/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12"/>
  </w:num>
  <w:num w:numId="10">
    <w:abstractNumId w:val="11"/>
  </w:num>
  <w:num w:numId="11">
    <w:abstractNumId w:val="18"/>
  </w:num>
  <w:num w:numId="12">
    <w:abstractNumId w:val="4"/>
  </w:num>
  <w:num w:numId="13">
    <w:abstractNumId w:val="8"/>
  </w:num>
  <w:num w:numId="14">
    <w:abstractNumId w:val="9"/>
  </w:num>
  <w:num w:numId="15">
    <w:abstractNumId w:val="14"/>
  </w:num>
  <w:num w:numId="16">
    <w:abstractNumId w:val="5"/>
  </w:num>
  <w:num w:numId="17">
    <w:abstractNumId w:val="6"/>
  </w:num>
  <w:num w:numId="18">
    <w:abstractNumId w:val="3"/>
  </w:num>
  <w:num w:numId="19">
    <w:abstractNumId w:val="10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17"/>
    <w:rsid w:val="00021907"/>
    <w:rsid w:val="000666A6"/>
    <w:rsid w:val="000B2741"/>
    <w:rsid w:val="000B6F72"/>
    <w:rsid w:val="000D00EF"/>
    <w:rsid w:val="000F4357"/>
    <w:rsid w:val="001C1442"/>
    <w:rsid w:val="001D429F"/>
    <w:rsid w:val="001F706A"/>
    <w:rsid w:val="00226320"/>
    <w:rsid w:val="00240A3F"/>
    <w:rsid w:val="002474ED"/>
    <w:rsid w:val="0026509D"/>
    <w:rsid w:val="0028585D"/>
    <w:rsid w:val="002914CC"/>
    <w:rsid w:val="00292EAE"/>
    <w:rsid w:val="002B3DEE"/>
    <w:rsid w:val="002C6FE6"/>
    <w:rsid w:val="00303A2B"/>
    <w:rsid w:val="00363117"/>
    <w:rsid w:val="00386FA0"/>
    <w:rsid w:val="003A2433"/>
    <w:rsid w:val="003D4AB9"/>
    <w:rsid w:val="003D5DB2"/>
    <w:rsid w:val="003D6FD5"/>
    <w:rsid w:val="003E50BE"/>
    <w:rsid w:val="003F0C01"/>
    <w:rsid w:val="003F2D13"/>
    <w:rsid w:val="00420E29"/>
    <w:rsid w:val="0042202F"/>
    <w:rsid w:val="0047311B"/>
    <w:rsid w:val="00473DEB"/>
    <w:rsid w:val="00474E5E"/>
    <w:rsid w:val="00487B2C"/>
    <w:rsid w:val="004B0790"/>
    <w:rsid w:val="004B5136"/>
    <w:rsid w:val="004C2B8F"/>
    <w:rsid w:val="004E4A44"/>
    <w:rsid w:val="004F2DE0"/>
    <w:rsid w:val="0055088B"/>
    <w:rsid w:val="0059718B"/>
    <w:rsid w:val="005F11D1"/>
    <w:rsid w:val="00606DCD"/>
    <w:rsid w:val="006111AC"/>
    <w:rsid w:val="006144BC"/>
    <w:rsid w:val="00634F70"/>
    <w:rsid w:val="006360B8"/>
    <w:rsid w:val="00643E51"/>
    <w:rsid w:val="00646168"/>
    <w:rsid w:val="00663BF5"/>
    <w:rsid w:val="00681753"/>
    <w:rsid w:val="00685C17"/>
    <w:rsid w:val="006B2783"/>
    <w:rsid w:val="006C7A63"/>
    <w:rsid w:val="006D4F0C"/>
    <w:rsid w:val="006F0265"/>
    <w:rsid w:val="00700F92"/>
    <w:rsid w:val="0072615B"/>
    <w:rsid w:val="007575BF"/>
    <w:rsid w:val="00761EAE"/>
    <w:rsid w:val="0076385F"/>
    <w:rsid w:val="007770E9"/>
    <w:rsid w:val="007A5FF6"/>
    <w:rsid w:val="007C7C23"/>
    <w:rsid w:val="007E0321"/>
    <w:rsid w:val="00802F76"/>
    <w:rsid w:val="00812565"/>
    <w:rsid w:val="00855CBD"/>
    <w:rsid w:val="00871FCC"/>
    <w:rsid w:val="008843E5"/>
    <w:rsid w:val="00885B94"/>
    <w:rsid w:val="00887AF7"/>
    <w:rsid w:val="008D0DE7"/>
    <w:rsid w:val="008F3574"/>
    <w:rsid w:val="009476DA"/>
    <w:rsid w:val="00972207"/>
    <w:rsid w:val="00974AF2"/>
    <w:rsid w:val="0097542D"/>
    <w:rsid w:val="0099359E"/>
    <w:rsid w:val="009959FB"/>
    <w:rsid w:val="009C2B4C"/>
    <w:rsid w:val="009E0CFE"/>
    <w:rsid w:val="009E339C"/>
    <w:rsid w:val="009F1D79"/>
    <w:rsid w:val="00A12880"/>
    <w:rsid w:val="00A14EAA"/>
    <w:rsid w:val="00A17015"/>
    <w:rsid w:val="00A43B2D"/>
    <w:rsid w:val="00A61DA8"/>
    <w:rsid w:val="00A67BDC"/>
    <w:rsid w:val="00A8325E"/>
    <w:rsid w:val="00AA1601"/>
    <w:rsid w:val="00AB08C6"/>
    <w:rsid w:val="00B02690"/>
    <w:rsid w:val="00B36FF6"/>
    <w:rsid w:val="00B37143"/>
    <w:rsid w:val="00B41601"/>
    <w:rsid w:val="00B93697"/>
    <w:rsid w:val="00B95394"/>
    <w:rsid w:val="00BA45DA"/>
    <w:rsid w:val="00BC0438"/>
    <w:rsid w:val="00BE3BBE"/>
    <w:rsid w:val="00BF782E"/>
    <w:rsid w:val="00C00134"/>
    <w:rsid w:val="00C062FD"/>
    <w:rsid w:val="00C21261"/>
    <w:rsid w:val="00C51E36"/>
    <w:rsid w:val="00C64978"/>
    <w:rsid w:val="00CD1A54"/>
    <w:rsid w:val="00D01E24"/>
    <w:rsid w:val="00D3311E"/>
    <w:rsid w:val="00D63632"/>
    <w:rsid w:val="00D730CD"/>
    <w:rsid w:val="00D96A67"/>
    <w:rsid w:val="00DA5B1B"/>
    <w:rsid w:val="00E33947"/>
    <w:rsid w:val="00E37A35"/>
    <w:rsid w:val="00E402A5"/>
    <w:rsid w:val="00E91153"/>
    <w:rsid w:val="00E945DE"/>
    <w:rsid w:val="00F074CC"/>
    <w:rsid w:val="00F210AD"/>
    <w:rsid w:val="00F768A8"/>
    <w:rsid w:val="00F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C00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1" w:lineRule="auto"/>
      <w:ind w:left="644" w:hanging="10"/>
      <w:jc w:val="both"/>
    </w:pPr>
    <w:rPr>
      <w:rFonts w:eastAsia="Calibri" w:cs="Calibri"/>
      <w:color w:val="000000"/>
      <w:szCs w:val="22"/>
      <w:lang w:val="es-ES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line="259" w:lineRule="auto"/>
      <w:ind w:right="8"/>
      <w:jc w:val="center"/>
      <w:outlineLvl w:val="0"/>
    </w:pPr>
    <w:rPr>
      <w:rFonts w:ascii="Aharoni" w:eastAsia="Aharoni" w:hAnsi="Aharoni" w:cs="Aharoni"/>
      <w:b/>
      <w:color w:val="1F4E79"/>
      <w:sz w:val="49"/>
      <w:szCs w:val="22"/>
      <w:vertAlign w:val="subscript"/>
      <w:lang w:val="es-ES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 w:line="259" w:lineRule="auto"/>
      <w:ind w:left="293" w:hanging="10"/>
      <w:outlineLvl w:val="1"/>
    </w:pPr>
    <w:rPr>
      <w:rFonts w:eastAsia="Calibri" w:cs="Calibri"/>
      <w:b/>
      <w:color w:val="C45911"/>
      <w:sz w:val="22"/>
      <w:szCs w:val="22"/>
      <w:lang w:val="es-ES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5" w:line="259" w:lineRule="auto"/>
      <w:ind w:left="293" w:hanging="10"/>
      <w:outlineLvl w:val="2"/>
    </w:pPr>
    <w:rPr>
      <w:rFonts w:eastAsia="Calibri" w:cs="Calibri"/>
      <w:b/>
      <w:color w:val="538135"/>
      <w:sz w:val="22"/>
      <w:szCs w:val="22"/>
      <w:lang w:val="es-ES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2" w:line="259" w:lineRule="auto"/>
      <w:ind w:left="293" w:hanging="10"/>
      <w:outlineLvl w:val="3"/>
    </w:pPr>
    <w:rPr>
      <w:rFonts w:eastAsia="Calibri" w:cs="Calibri"/>
      <w:b/>
      <w:color w:val="AC0039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Calibri" w:eastAsia="Calibri" w:hAnsi="Calibri" w:cs="Calibri"/>
      <w:b/>
      <w:color w:val="538135"/>
      <w:sz w:val="22"/>
    </w:rPr>
  </w:style>
  <w:style w:type="character" w:customStyle="1" w:styleId="Ttulo4Car">
    <w:name w:val="Título 4 Car"/>
    <w:link w:val="Ttulo4"/>
    <w:rPr>
      <w:rFonts w:ascii="Calibri" w:eastAsia="Calibri" w:hAnsi="Calibri" w:cs="Calibri"/>
      <w:b/>
      <w:color w:val="AC0039"/>
      <w:sz w:val="22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C45911"/>
      <w:sz w:val="22"/>
    </w:rPr>
  </w:style>
  <w:style w:type="character" w:customStyle="1" w:styleId="Ttulo1Car">
    <w:name w:val="Título 1 Car"/>
    <w:link w:val="Ttulo1"/>
    <w:rPr>
      <w:rFonts w:ascii="Aharoni" w:eastAsia="Aharoni" w:hAnsi="Aharoni" w:cs="Aharoni"/>
      <w:b/>
      <w:color w:val="1F4E79"/>
      <w:sz w:val="49"/>
      <w:vertAlign w:val="subscript"/>
    </w:rPr>
  </w:style>
  <w:style w:type="character" w:styleId="Hipervnculo">
    <w:name w:val="Hyperlink"/>
    <w:basedOn w:val="Fuentedeprrafopredeter"/>
    <w:uiPriority w:val="99"/>
    <w:unhideWhenUsed/>
    <w:rsid w:val="00685C1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97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02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70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06A"/>
    <w:rPr>
      <w:rFonts w:ascii="Lucida Grande" w:eastAsia="Calibri" w:hAnsi="Lucida Grande" w:cs="Lucida Grande"/>
      <w:color w:val="000000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74E5E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Arial" w:eastAsia="Arial" w:hAnsi="Arial" w:cs="Arial"/>
      <w:sz w:val="22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4E5E"/>
    <w:rPr>
      <w:rFonts w:ascii="Arial" w:eastAsia="Arial" w:hAnsi="Arial" w:cs="Arial"/>
      <w:color w:val="000000"/>
      <w:sz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2650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1" w:lineRule="auto"/>
      <w:ind w:left="644" w:hanging="10"/>
      <w:jc w:val="both"/>
    </w:pPr>
    <w:rPr>
      <w:rFonts w:eastAsia="Calibri" w:cs="Calibri"/>
      <w:color w:val="000000"/>
      <w:szCs w:val="22"/>
      <w:lang w:val="es-ES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line="259" w:lineRule="auto"/>
      <w:ind w:right="8"/>
      <w:jc w:val="center"/>
      <w:outlineLvl w:val="0"/>
    </w:pPr>
    <w:rPr>
      <w:rFonts w:ascii="Aharoni" w:eastAsia="Aharoni" w:hAnsi="Aharoni" w:cs="Aharoni"/>
      <w:b/>
      <w:color w:val="1F4E79"/>
      <w:sz w:val="49"/>
      <w:szCs w:val="22"/>
      <w:vertAlign w:val="subscript"/>
      <w:lang w:val="es-ES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 w:line="259" w:lineRule="auto"/>
      <w:ind w:left="293" w:hanging="10"/>
      <w:outlineLvl w:val="1"/>
    </w:pPr>
    <w:rPr>
      <w:rFonts w:eastAsia="Calibri" w:cs="Calibri"/>
      <w:b/>
      <w:color w:val="C45911"/>
      <w:sz w:val="22"/>
      <w:szCs w:val="22"/>
      <w:lang w:val="es-ES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5" w:line="259" w:lineRule="auto"/>
      <w:ind w:left="293" w:hanging="10"/>
      <w:outlineLvl w:val="2"/>
    </w:pPr>
    <w:rPr>
      <w:rFonts w:eastAsia="Calibri" w:cs="Calibri"/>
      <w:b/>
      <w:color w:val="538135"/>
      <w:sz w:val="22"/>
      <w:szCs w:val="22"/>
      <w:lang w:val="es-ES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2" w:line="259" w:lineRule="auto"/>
      <w:ind w:left="293" w:hanging="10"/>
      <w:outlineLvl w:val="3"/>
    </w:pPr>
    <w:rPr>
      <w:rFonts w:eastAsia="Calibri" w:cs="Calibri"/>
      <w:b/>
      <w:color w:val="AC0039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Calibri" w:eastAsia="Calibri" w:hAnsi="Calibri" w:cs="Calibri"/>
      <w:b/>
      <w:color w:val="538135"/>
      <w:sz w:val="22"/>
    </w:rPr>
  </w:style>
  <w:style w:type="character" w:customStyle="1" w:styleId="Ttulo4Car">
    <w:name w:val="Título 4 Car"/>
    <w:link w:val="Ttulo4"/>
    <w:rPr>
      <w:rFonts w:ascii="Calibri" w:eastAsia="Calibri" w:hAnsi="Calibri" w:cs="Calibri"/>
      <w:b/>
      <w:color w:val="AC0039"/>
      <w:sz w:val="22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C45911"/>
      <w:sz w:val="22"/>
    </w:rPr>
  </w:style>
  <w:style w:type="character" w:customStyle="1" w:styleId="Ttulo1Car">
    <w:name w:val="Título 1 Car"/>
    <w:link w:val="Ttulo1"/>
    <w:rPr>
      <w:rFonts w:ascii="Aharoni" w:eastAsia="Aharoni" w:hAnsi="Aharoni" w:cs="Aharoni"/>
      <w:b/>
      <w:color w:val="1F4E79"/>
      <w:sz w:val="49"/>
      <w:vertAlign w:val="subscript"/>
    </w:rPr>
  </w:style>
  <w:style w:type="character" w:styleId="Hipervnculo">
    <w:name w:val="Hyperlink"/>
    <w:basedOn w:val="Fuentedeprrafopredeter"/>
    <w:uiPriority w:val="99"/>
    <w:unhideWhenUsed/>
    <w:rsid w:val="00685C1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97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02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70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06A"/>
    <w:rPr>
      <w:rFonts w:ascii="Lucida Grande" w:eastAsia="Calibri" w:hAnsi="Lucida Grande" w:cs="Lucida Grande"/>
      <w:color w:val="000000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74E5E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Arial" w:eastAsia="Arial" w:hAnsi="Arial" w:cs="Arial"/>
      <w:sz w:val="22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4E5E"/>
    <w:rPr>
      <w:rFonts w:ascii="Arial" w:eastAsia="Arial" w:hAnsi="Arial" w:cs="Arial"/>
      <w:color w:val="000000"/>
      <w:sz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2650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ederacionrugbycv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RCV:Disco%20Duro%20FRCV:FRCV:Temporada%202015/2016:Seven:Series%20Rugby%207%20Comunidad%20Valenciana%20201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D562CC-DB0D-6644-A539-593F3D02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Series Rugby 7 Comunidad Valenciana 2014.dot</Template>
  <TotalTime>1</TotalTime>
  <Pages>1</Pages>
  <Words>181</Words>
  <Characters>997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TERRITORIAL PRIMERA CATEGORÍA</vt:lpstr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TERRITORIAL PRIMERA CATEGORÍA</dc:title>
  <dc:subject/>
  <dc:creator>eze perez</dc:creator>
  <cp:keywords/>
  <cp:lastModifiedBy>eze perez</cp:lastModifiedBy>
  <cp:revision>2</cp:revision>
  <cp:lastPrinted>2016-04-14T17:27:00Z</cp:lastPrinted>
  <dcterms:created xsi:type="dcterms:W3CDTF">2018-04-16T15:56:00Z</dcterms:created>
  <dcterms:modified xsi:type="dcterms:W3CDTF">2018-04-16T15:56:00Z</dcterms:modified>
</cp:coreProperties>
</file>